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10426"/>
      </w:tblGrid>
      <w:tr w:rsidR="006F15B5" w:rsidRPr="005152F2" w:rsidTr="006F15B5">
        <w:trPr>
          <w:trHeight w:val="11986"/>
        </w:trPr>
        <w:tc>
          <w:tcPr>
            <w:tcW w:w="10426" w:type="dxa"/>
          </w:tcPr>
          <w:tbl>
            <w:tblPr>
              <w:tblW w:w="13882" w:type="dxa"/>
              <w:tblInd w:w="80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13882"/>
            </w:tblGrid>
            <w:tr w:rsidR="006F15B5" w:rsidTr="006F15B5">
              <w:trPr>
                <w:trHeight w:val="11350"/>
              </w:trPr>
              <w:tc>
                <w:tcPr>
                  <w:tcW w:w="13882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6F15B5" w:rsidRDefault="006F15B5" w:rsidP="006F15B5">
                  <w:pPr>
                    <w:tabs>
                      <w:tab w:val="left" w:pos="-993"/>
                    </w:tabs>
                    <w:rPr>
                      <w:rFonts w:ascii="Lucida Calligraphy" w:hAnsi="Lucida Calligraphy" w:cs="Arial"/>
                      <w:color w:val="868585"/>
                      <w:shd w:val="clear" w:color="auto" w:fill="FFFFFF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3441906</wp:posOffset>
                        </wp:positionH>
                        <wp:positionV relativeFrom="page">
                          <wp:posOffset>302260</wp:posOffset>
                        </wp:positionV>
                        <wp:extent cx="671195" cy="618490"/>
                        <wp:effectExtent l="0" t="0" r="0" b="0"/>
                        <wp:wrapNone/>
                        <wp:docPr id="5" name="Bild 5" descr="Bildergebnis fÃ¼r Ã¼bertri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ildergebnis fÃ¼r Ã¼bertri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95" cy="618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4831080</wp:posOffset>
                        </wp:positionH>
                        <wp:positionV relativeFrom="page">
                          <wp:posOffset>302260</wp:posOffset>
                        </wp:positionV>
                        <wp:extent cx="1056005" cy="589915"/>
                        <wp:effectExtent l="0" t="0" r="0" b="635"/>
                        <wp:wrapNone/>
                        <wp:docPr id="2" name="Bild 4" descr="Bildergebnis fÃ¼r Ã¼bertritt st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ildergebnis fÃ¼r Ã¼bertritt st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005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F15B5" w:rsidRDefault="006F15B5" w:rsidP="006F15B5">
                  <w:pPr>
                    <w:tabs>
                      <w:tab w:val="left" w:pos="-993"/>
                    </w:tabs>
                    <w:rPr>
                      <w:rFonts w:ascii="Lucida Calligraphy" w:hAnsi="Lucida Calligraphy" w:cs="Arial"/>
                      <w:color w:val="868585"/>
                      <w:shd w:val="clear" w:color="auto" w:fill="FFFFFF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606939</wp:posOffset>
                        </wp:positionH>
                        <wp:positionV relativeFrom="page">
                          <wp:posOffset>321310</wp:posOffset>
                        </wp:positionV>
                        <wp:extent cx="704215" cy="632460"/>
                        <wp:effectExtent l="0" t="0" r="635" b="0"/>
                        <wp:wrapNone/>
                        <wp:docPr id="1" name="Bild 1" descr="Bildergebnis fÃ¼r Ã¼bertri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gebnis fÃ¼r Ã¼bertri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32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2068830</wp:posOffset>
                        </wp:positionH>
                        <wp:positionV relativeFrom="page">
                          <wp:posOffset>320675</wp:posOffset>
                        </wp:positionV>
                        <wp:extent cx="799465" cy="600075"/>
                        <wp:effectExtent l="0" t="0" r="635" b="9525"/>
                        <wp:wrapNone/>
                        <wp:docPr id="3" name="Bild 3" descr="https://derkinderarztblog.com/wp-content/uploads/2015/02/schulc3bcbertrit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erkinderarztblog.com/wp-content/uploads/2015/02/schulc3bcbertrit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46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F15B5" w:rsidRDefault="006F15B5" w:rsidP="006F15B5">
                  <w:pPr>
                    <w:tabs>
                      <w:tab w:val="left" w:pos="-993"/>
                    </w:tabs>
                    <w:rPr>
                      <w:rFonts w:ascii="Lucida Calligraphy" w:hAnsi="Lucida Calligraphy" w:cs="Arial"/>
                      <w:color w:val="868585"/>
                      <w:sz w:val="4"/>
                      <w:szCs w:val="4"/>
                      <w:shd w:val="clear" w:color="auto" w:fill="FFFFFF"/>
                    </w:rPr>
                  </w:pPr>
                </w:p>
                <w:p w:rsidR="006F15B5" w:rsidRDefault="006F15B5" w:rsidP="006F15B5">
                  <w:pPr>
                    <w:tabs>
                      <w:tab w:val="left" w:pos="-993"/>
                    </w:tabs>
                    <w:rPr>
                      <w:rFonts w:ascii="Lucida Calligraphy" w:hAnsi="Lucida Calligraphy" w:cs="Arial"/>
                      <w:color w:val="868585"/>
                      <w:sz w:val="4"/>
                      <w:szCs w:val="4"/>
                      <w:shd w:val="clear" w:color="auto" w:fill="FFFFFF"/>
                    </w:rPr>
                  </w:pPr>
                </w:p>
                <w:p w:rsidR="006F15B5" w:rsidRDefault="006F15B5" w:rsidP="006F15B5">
                  <w:pPr>
                    <w:tabs>
                      <w:tab w:val="left" w:pos="-993"/>
                    </w:tabs>
                    <w:rPr>
                      <w:rFonts w:ascii="Lucida Calligraphy" w:hAnsi="Lucida Calligraphy" w:cs="Arial"/>
                      <w:color w:val="868585"/>
                      <w:sz w:val="4"/>
                      <w:szCs w:val="4"/>
                      <w:shd w:val="clear" w:color="auto" w:fill="FFFFFF"/>
                    </w:rPr>
                  </w:pPr>
                </w:p>
                <w:p w:rsidR="006F15B5" w:rsidRPr="0088462A" w:rsidRDefault="006F15B5" w:rsidP="006F15B5">
                  <w:pPr>
                    <w:tabs>
                      <w:tab w:val="left" w:pos="-993"/>
                    </w:tabs>
                    <w:rPr>
                      <w:rFonts w:ascii="Lucida Calligraphy" w:hAnsi="Lucida Calligraphy" w:cs="Arial"/>
                      <w:color w:val="868585"/>
                      <w:sz w:val="4"/>
                      <w:szCs w:val="4"/>
                      <w:shd w:val="clear" w:color="auto" w:fill="FFFFFF"/>
                    </w:rPr>
                  </w:pPr>
                </w:p>
                <w:p w:rsidR="006F15B5" w:rsidRPr="006F15B5" w:rsidRDefault="006F15B5" w:rsidP="006F15B5">
                  <w:pPr>
                    <w:pStyle w:val="berschrift6"/>
                  </w:pPr>
                  <w:r>
                    <w:t xml:space="preserve">     </w:t>
                  </w:r>
                  <w:proofErr w:type="spellStart"/>
                  <w:r w:rsidRPr="006F15B5">
                    <w:t>Übertrittsberatung</w:t>
                  </w:r>
                  <w:proofErr w:type="spellEnd"/>
                  <w:r w:rsidRPr="006F15B5">
                    <w:t xml:space="preserve"> und </w:t>
                  </w:r>
                  <w:proofErr w:type="spellStart"/>
                  <w:r w:rsidRPr="006F15B5">
                    <w:t>Übertrittsbegleitung</w:t>
                  </w:r>
                  <w:proofErr w:type="spellEnd"/>
                </w:p>
                <w:p w:rsidR="006F15B5" w:rsidRPr="00CA71D7" w:rsidRDefault="006F15B5" w:rsidP="006F15B5">
                  <w:pPr>
                    <w:tabs>
                      <w:tab w:val="left" w:pos="-993"/>
                    </w:tabs>
                    <w:rPr>
                      <w:rFonts w:ascii="Arial Black" w:hAnsi="Arial Black" w:cs="Arial"/>
                      <w:color w:val="868585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 Black" w:hAnsi="Arial Black" w:cs="Arial"/>
                      <w:color w:val="868585"/>
                      <w:sz w:val="36"/>
                      <w:szCs w:val="24"/>
                      <w:shd w:val="clear" w:color="auto" w:fill="FFFFFF"/>
                    </w:rPr>
                    <w:t xml:space="preserve">     </w:t>
                  </w:r>
                  <w:r w:rsidRPr="006F15B5">
                    <w:rPr>
                      <w:rFonts w:ascii="Arial Black" w:hAnsi="Arial Black" w:cs="Arial"/>
                      <w:color w:val="868585"/>
                      <w:sz w:val="36"/>
                      <w:szCs w:val="24"/>
                      <w:shd w:val="clear" w:color="auto" w:fill="FFFFFF"/>
                    </w:rPr>
                    <w:t>im Landkreis OAL und der Stadt Kaufbeuren</w:t>
                  </w:r>
                </w:p>
                <w:p w:rsidR="006F15B5" w:rsidRPr="00932B69" w:rsidRDefault="006F15B5" w:rsidP="006F15B5">
                  <w:pPr>
                    <w:tabs>
                      <w:tab w:val="left" w:pos="-993"/>
                    </w:tabs>
                    <w:rPr>
                      <w:rFonts w:ascii="Arial Black" w:hAnsi="Arial Black" w:cs="Arial"/>
                      <w:color w:val="868585"/>
                      <w:sz w:val="4"/>
                      <w:szCs w:val="4"/>
                      <w:shd w:val="clear" w:color="auto" w:fill="FFFFFF"/>
                    </w:rPr>
                  </w:pPr>
                </w:p>
                <w:p w:rsidR="006F15B5" w:rsidRPr="006F15B5" w:rsidRDefault="006F15B5" w:rsidP="006F15B5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-993"/>
                    </w:tabs>
                    <w:spacing w:after="0" w:line="240" w:lineRule="auto"/>
                    <w:ind w:left="447" w:hanging="283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>bei allen Fragen zum Schulwechsel</w:t>
                  </w:r>
                </w:p>
                <w:p w:rsidR="006F15B5" w:rsidRDefault="006F15B5" w:rsidP="006F15B5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-993"/>
                    </w:tabs>
                    <w:spacing w:after="0" w:line="240" w:lineRule="auto"/>
                    <w:ind w:left="447" w:hanging="283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 xml:space="preserve">bei Unsicherheiten und Problemen bezüglich </w:t>
                  </w:r>
                </w:p>
                <w:p w:rsidR="006F15B5" w:rsidRPr="006F15B5" w:rsidRDefault="006F15B5" w:rsidP="006F15B5">
                  <w:pPr>
                    <w:pStyle w:val="Listenabsatz"/>
                    <w:tabs>
                      <w:tab w:val="left" w:pos="-993"/>
                    </w:tabs>
                    <w:spacing w:after="0" w:line="240" w:lineRule="auto"/>
                    <w:ind w:left="447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>der richtigen Schulwahl in der 3. und 4. Klasse</w:t>
                  </w:r>
                </w:p>
                <w:p w:rsidR="006F15B5" w:rsidRPr="006F15B5" w:rsidRDefault="006F15B5" w:rsidP="006F15B5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-993"/>
                    </w:tabs>
                    <w:spacing w:after="0" w:line="240" w:lineRule="auto"/>
                    <w:ind w:left="447" w:hanging="283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>bei Sorgen rund um den Übertritt</w:t>
                  </w:r>
                </w:p>
                <w:p w:rsidR="006F15B5" w:rsidRPr="006F15B5" w:rsidRDefault="006F15B5" w:rsidP="006F15B5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-993"/>
                    </w:tabs>
                    <w:spacing w:after="0" w:line="240" w:lineRule="auto"/>
                    <w:ind w:left="447" w:hanging="283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>zum Umgang mit Druck und Stress</w:t>
                  </w:r>
                </w:p>
                <w:p w:rsidR="006F15B5" w:rsidRPr="006F15B5" w:rsidRDefault="006F15B5" w:rsidP="006F15B5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-993"/>
                    </w:tabs>
                    <w:spacing w:after="0" w:line="240" w:lineRule="auto"/>
                    <w:ind w:left="447" w:hanging="283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>zur Lern- und Motivationsförderung</w:t>
                  </w:r>
                </w:p>
                <w:p w:rsidR="006F15B5" w:rsidRDefault="006F15B5" w:rsidP="006F15B5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-993"/>
                    </w:tabs>
                    <w:spacing w:after="0" w:line="240" w:lineRule="auto"/>
                    <w:ind w:left="447" w:hanging="283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 xml:space="preserve">bei Eingewöhnungsproblemen und Leistungsabfall </w:t>
                  </w:r>
                </w:p>
                <w:p w:rsidR="006F15B5" w:rsidRPr="006F15B5" w:rsidRDefault="006F15B5" w:rsidP="006F15B5">
                  <w:pPr>
                    <w:pStyle w:val="Listenabsatz"/>
                    <w:tabs>
                      <w:tab w:val="left" w:pos="-993"/>
                    </w:tabs>
                    <w:spacing w:after="0" w:line="240" w:lineRule="auto"/>
                    <w:ind w:left="447"/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 w:rsidRPr="006F15B5">
                    <w:rPr>
                      <w:rFonts w:ascii="Arial Black" w:hAnsi="Arial Black" w:cs="Arial"/>
                      <w:color w:val="868585"/>
                      <w:sz w:val="28"/>
                      <w:szCs w:val="20"/>
                      <w:shd w:val="clear" w:color="auto" w:fill="FFFFFF"/>
                    </w:rPr>
                    <w:t>in der 5. Jahrgangsstufe</w:t>
                  </w:r>
                </w:p>
                <w:p w:rsidR="006F15B5" w:rsidRPr="006F15B5" w:rsidRDefault="006F15B5" w:rsidP="006F15B5">
                  <w:pPr>
                    <w:pStyle w:val="Listenabsatz"/>
                    <w:tabs>
                      <w:tab w:val="left" w:pos="-993"/>
                    </w:tabs>
                    <w:ind w:left="447"/>
                    <w:rPr>
                      <w:rFonts w:ascii="Arial Black" w:hAnsi="Arial Black" w:cs="Arial"/>
                      <w:color w:val="868585"/>
                      <w:sz w:val="10"/>
                      <w:szCs w:val="4"/>
                      <w:shd w:val="clear" w:color="auto" w:fill="FFFFFF"/>
                    </w:rPr>
                  </w:pPr>
                </w:p>
                <w:p w:rsidR="006F15B5" w:rsidRDefault="006F15B5" w:rsidP="006F15B5">
                  <w:pPr>
                    <w:tabs>
                      <w:tab w:val="left" w:pos="-993"/>
                    </w:tabs>
                    <w:jc w:val="center"/>
                    <w:rPr>
                      <w:rFonts w:ascii="Arial Black" w:hAnsi="Arial Black" w:cs="Arial"/>
                      <w:color w:val="868585"/>
                      <w:sz w:val="32"/>
                      <w:shd w:val="clear" w:color="auto" w:fill="FFFFFF"/>
                    </w:rPr>
                  </w:pPr>
                </w:p>
                <w:p w:rsidR="006F15B5" w:rsidRPr="006F15B5" w:rsidRDefault="006F15B5" w:rsidP="006F15B5">
                  <w:pPr>
                    <w:tabs>
                      <w:tab w:val="left" w:pos="-993"/>
                    </w:tabs>
                    <w:rPr>
                      <w:rFonts w:ascii="Arial Black" w:hAnsi="Arial Black" w:cs="Arial"/>
                      <w:color w:val="868585"/>
                      <w:sz w:val="32"/>
                      <w:shd w:val="clear" w:color="auto" w:fill="FFFFFF"/>
                    </w:rPr>
                  </w:pPr>
                  <w:r>
                    <w:rPr>
                      <w:rFonts w:ascii="Arial Black" w:hAnsi="Arial Black" w:cs="Arial"/>
                      <w:color w:val="868585"/>
                      <w:sz w:val="32"/>
                      <w:shd w:val="clear" w:color="auto" w:fill="FFFFFF"/>
                    </w:rPr>
                    <w:t xml:space="preserve">                 </w:t>
                  </w:r>
                  <w:r w:rsidRPr="006F15B5">
                    <w:rPr>
                      <w:rFonts w:ascii="Arial Black" w:hAnsi="Arial Black" w:cs="Arial"/>
                      <w:color w:val="868585"/>
                      <w:sz w:val="32"/>
                      <w:shd w:val="clear" w:color="auto" w:fill="FFFFFF"/>
                    </w:rPr>
                    <w:t xml:space="preserve">durch die </w:t>
                  </w:r>
                  <w:proofErr w:type="spellStart"/>
                  <w:r w:rsidRPr="006F15B5">
                    <w:rPr>
                      <w:rFonts w:ascii="Arial Black" w:hAnsi="Arial Black" w:cs="Arial"/>
                      <w:color w:val="868585"/>
                      <w:sz w:val="32"/>
                      <w:shd w:val="clear" w:color="auto" w:fill="FFFFFF"/>
                    </w:rPr>
                    <w:t>Übertrittsberaterin</w:t>
                  </w:r>
                  <w:proofErr w:type="spellEnd"/>
                </w:p>
                <w:p w:rsidR="006F15B5" w:rsidRPr="00932B69" w:rsidRDefault="006F15B5" w:rsidP="006F15B5">
                  <w:pPr>
                    <w:tabs>
                      <w:tab w:val="left" w:pos="-993"/>
                    </w:tabs>
                    <w:jc w:val="center"/>
                    <w:rPr>
                      <w:rFonts w:ascii="Arial Black" w:hAnsi="Arial Black" w:cs="Arial"/>
                      <w:color w:val="868585"/>
                      <w:sz w:val="4"/>
                      <w:szCs w:val="4"/>
                      <w:shd w:val="clear" w:color="auto" w:fill="FFFFFF"/>
                    </w:rPr>
                  </w:pPr>
                </w:p>
                <w:p w:rsidR="006F15B5" w:rsidRPr="00932B69" w:rsidRDefault="006F15B5" w:rsidP="006F15B5">
                  <w:pPr>
                    <w:tabs>
                      <w:tab w:val="left" w:pos="-993"/>
                    </w:tabs>
                    <w:jc w:val="center"/>
                    <w:rPr>
                      <w:rFonts w:ascii="Lucida Calligraphy" w:hAnsi="Lucida Calligraphy" w:cs="Arial"/>
                      <w:color w:val="868585"/>
                      <w:shd w:val="clear" w:color="auto" w:fill="FFFFFF"/>
                    </w:rPr>
                  </w:pPr>
                  <w:r w:rsidRPr="00932B69">
                    <w:rPr>
                      <w:rFonts w:ascii="Lucida Calligraphy" w:hAnsi="Lucida Calligraphy" w:cs="Arial"/>
                      <w:color w:val="868585"/>
                      <w:shd w:val="clear" w:color="auto" w:fill="FFFFFF"/>
                    </w:rPr>
                    <w:t xml:space="preserve">Simone </w:t>
                  </w:r>
                  <w:proofErr w:type="spellStart"/>
                  <w:r w:rsidRPr="00932B69">
                    <w:rPr>
                      <w:rFonts w:ascii="Lucida Calligraphy" w:hAnsi="Lucida Calligraphy" w:cs="Arial"/>
                      <w:color w:val="868585"/>
                      <w:shd w:val="clear" w:color="auto" w:fill="FFFFFF"/>
                    </w:rPr>
                    <w:t>Ressel</w:t>
                  </w:r>
                  <w:proofErr w:type="spellEnd"/>
                </w:p>
                <w:p w:rsidR="006F15B5" w:rsidRPr="00932B69" w:rsidRDefault="006F15B5" w:rsidP="006F15B5">
                  <w:pPr>
                    <w:tabs>
                      <w:tab w:val="left" w:pos="-993"/>
                    </w:tabs>
                    <w:jc w:val="center"/>
                    <w:rPr>
                      <w:rFonts w:ascii="Lucida Calligraphy" w:hAnsi="Lucida Calligraphy" w:cs="Arial"/>
                      <w:color w:val="868585"/>
                      <w:sz w:val="4"/>
                      <w:szCs w:val="4"/>
                      <w:shd w:val="clear" w:color="auto" w:fill="FFFFFF"/>
                    </w:rPr>
                  </w:pPr>
                </w:p>
                <w:p w:rsidR="006F15B5" w:rsidRPr="00932B69" w:rsidRDefault="006F15B5" w:rsidP="006F15B5">
                  <w:pPr>
                    <w:tabs>
                      <w:tab w:val="left" w:pos="-993"/>
                    </w:tabs>
                    <w:rPr>
                      <w:rFonts w:ascii="Arial Black" w:hAnsi="Arial Black" w:cs="Arial"/>
                      <w:color w:val="868585"/>
                      <w:sz w:val="18"/>
                      <w:szCs w:val="18"/>
                      <w:shd w:val="clear" w:color="auto" w:fill="FFFFFF"/>
                    </w:rPr>
                  </w:pPr>
                  <w:r w:rsidRPr="00932B69">
                    <w:rPr>
                      <w:rFonts w:ascii="Arial Black" w:hAnsi="Arial Black" w:cs="Arial"/>
                      <w:color w:val="868585"/>
                      <w:sz w:val="18"/>
                      <w:szCs w:val="18"/>
                      <w:shd w:val="clear" w:color="auto" w:fill="FFFFFF"/>
                    </w:rPr>
                    <w:t>(Grundschullehrerin mit langjähriger Erfahrung in 3./4. Klasse / ehem. Lotsin Gymnasium Marktoberdorf)</w:t>
                  </w:r>
                </w:p>
                <w:p w:rsidR="006F15B5" w:rsidRPr="00360706" w:rsidRDefault="006F15B5" w:rsidP="006F15B5">
                  <w:pPr>
                    <w:tabs>
                      <w:tab w:val="left" w:pos="-993"/>
                    </w:tabs>
                    <w:rPr>
                      <w:rFonts w:ascii="Arial Black" w:hAnsi="Arial Black" w:cs="Arial"/>
                      <w:color w:val="868585"/>
                      <w:sz w:val="8"/>
                      <w:szCs w:val="8"/>
                      <w:shd w:val="clear" w:color="auto" w:fill="FFFFFF"/>
                    </w:rPr>
                  </w:pPr>
                </w:p>
                <w:p w:rsidR="006F15B5" w:rsidRPr="00932B69" w:rsidRDefault="006F15B5" w:rsidP="006F15B5">
                  <w:pPr>
                    <w:tabs>
                      <w:tab w:val="left" w:pos="-993"/>
                    </w:tabs>
                    <w:rPr>
                      <w:rFonts w:ascii="Arial" w:hAnsi="Arial" w:cs="Arial"/>
                      <w:color w:val="868585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868585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</w:t>
                  </w:r>
                  <w:bookmarkStart w:id="0" w:name="_GoBack"/>
                  <w:bookmarkEnd w:id="0"/>
                  <w:r w:rsidRPr="00932B69">
                    <w:rPr>
                      <w:rFonts w:ascii="Arial" w:hAnsi="Arial" w:cs="Arial"/>
                      <w:b/>
                      <w:color w:val="868585"/>
                      <w:sz w:val="20"/>
                      <w:szCs w:val="20"/>
                      <w:shd w:val="clear" w:color="auto" w:fill="FFFFFF"/>
                    </w:rPr>
                    <w:t>Email:</w:t>
                  </w:r>
                  <w:r w:rsidRPr="00932B69">
                    <w:rPr>
                      <w:rFonts w:ascii="Arial" w:hAnsi="Arial" w:cs="Arial"/>
                      <w:color w:val="86858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hyperlink r:id="rId11" w:history="1">
                    <w:r w:rsidRPr="00932B69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uebertrittsberatung.oal@gmail.com</w:t>
                    </w:r>
                  </w:hyperlink>
                </w:p>
                <w:p w:rsidR="006F15B5" w:rsidRPr="00932B69" w:rsidRDefault="006F15B5" w:rsidP="006F15B5">
                  <w:pPr>
                    <w:tabs>
                      <w:tab w:val="left" w:pos="-993"/>
                    </w:tabs>
                    <w:rPr>
                      <w:rFonts w:ascii="Arial" w:hAnsi="Arial" w:cs="Arial"/>
                      <w:color w:val="868585"/>
                      <w:sz w:val="20"/>
                      <w:szCs w:val="20"/>
                      <w:shd w:val="clear" w:color="auto" w:fill="FFFFFF"/>
                    </w:rPr>
                  </w:pPr>
                </w:p>
                <w:p w:rsidR="006F15B5" w:rsidRPr="006F15B5" w:rsidRDefault="006F15B5" w:rsidP="006F15B5">
                  <w:pPr>
                    <w:tabs>
                      <w:tab w:val="left" w:pos="-993"/>
                    </w:tabs>
                    <w:rPr>
                      <w:rFonts w:ascii="Arial" w:hAnsi="Arial" w:cs="Arial"/>
                      <w:color w:val="868585"/>
                      <w:sz w:val="28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868585"/>
                      <w:sz w:val="28"/>
                      <w:szCs w:val="20"/>
                      <w:shd w:val="clear" w:color="auto" w:fill="FFFFFF"/>
                    </w:rPr>
                    <w:t xml:space="preserve">      </w:t>
                  </w:r>
                  <w:r w:rsidRPr="006F15B5">
                    <w:rPr>
                      <w:rFonts w:ascii="Arial" w:hAnsi="Arial" w:cs="Arial"/>
                      <w:b/>
                      <w:color w:val="868585"/>
                      <w:sz w:val="28"/>
                      <w:szCs w:val="20"/>
                      <w:shd w:val="clear" w:color="auto" w:fill="FFFFFF"/>
                    </w:rPr>
                    <w:t>Telefonische Beratung:</w:t>
                  </w:r>
                  <w:r w:rsidRPr="006F15B5">
                    <w:rPr>
                      <w:rFonts w:ascii="Arial" w:hAnsi="Arial" w:cs="Arial"/>
                      <w:color w:val="868585"/>
                      <w:sz w:val="28"/>
                      <w:szCs w:val="20"/>
                      <w:shd w:val="clear" w:color="auto" w:fill="FFFFFF"/>
                    </w:rPr>
                    <w:t xml:space="preserve"> Mittwoch 8.00 - 8.45 h unter</w:t>
                  </w:r>
                  <w:r>
                    <w:rPr>
                      <w:rFonts w:ascii="Arial" w:hAnsi="Arial" w:cs="Arial"/>
                      <w:color w:val="868585"/>
                      <w:sz w:val="28"/>
                      <w:szCs w:val="20"/>
                      <w:shd w:val="clear" w:color="auto" w:fill="FFFFFF"/>
                    </w:rPr>
                    <w:t xml:space="preserve"> </w:t>
                  </w:r>
                  <w:r w:rsidRPr="006F15B5">
                    <w:rPr>
                      <w:rFonts w:ascii="Arial" w:hAnsi="Arial" w:cs="Arial"/>
                      <w:color w:val="868585"/>
                      <w:sz w:val="28"/>
                      <w:szCs w:val="20"/>
                      <w:shd w:val="clear" w:color="auto" w:fill="FFFFFF"/>
                    </w:rPr>
                    <w:t>08342/96907-119</w:t>
                  </w:r>
                </w:p>
                <w:p w:rsidR="006F15B5" w:rsidRPr="00ED349C" w:rsidRDefault="006F15B5" w:rsidP="005E79E1">
                  <w:pPr>
                    <w:pStyle w:val="Unterschrift"/>
                    <w:rPr>
                      <w:caps/>
                    </w:rPr>
                  </w:pPr>
                </w:p>
              </w:tc>
            </w:tr>
          </w:tbl>
          <w:p w:rsidR="006F15B5" w:rsidRPr="005152F2" w:rsidRDefault="006F15B5" w:rsidP="0009079F"/>
        </w:tc>
      </w:tr>
    </w:tbl>
    <w:p w:rsidR="004416AD" w:rsidRDefault="004416AD" w:rsidP="004E4B02">
      <w:pPr>
        <w:pStyle w:val="KeinLeerraum"/>
      </w:pPr>
    </w:p>
    <w:sectPr w:rsidR="004416AD" w:rsidSect="00767B1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BA" w:rsidRDefault="006218BA" w:rsidP="005E79E1">
      <w:pPr>
        <w:spacing w:after="0" w:line="240" w:lineRule="auto"/>
      </w:pPr>
      <w:r>
        <w:separator/>
      </w:r>
    </w:p>
  </w:endnote>
  <w:endnote w:type="continuationSeparator" w:id="0">
    <w:p w:rsidR="006218BA" w:rsidRDefault="006218BA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HGGothicE">
    <w:altName w:val="HGｺﾞｼｯｸE"/>
    <w:panose1 w:val="00000000000000000000"/>
    <w:charset w:val="8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6F15B5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  <w:r w:rsidRPr="00DC79BB"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pe 4" descr="Fußzeilengrafik-Layout mit grauen Rechtecken in verschiedenen Wink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ihand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ihand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ihand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ihand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ihand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ihand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ihand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ihand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ihand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F54AC6C" id="Gruppe 4" o:spid="_x0000_s1026" alt="Fußzeilengrafik-Layout mit grauen Rechtecken in verschiedenen Winkeln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">
                  <o:lock v:ext="edit" aspectratio="t"/>
                  <v:shape id="Freihand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ihand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ihand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ihand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ihand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ihand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ihand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ihand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ihand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Fu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uppe 4" descr="Fuß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ihand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ihand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ihand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ihand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ihand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ihand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ihand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ihand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955CFC" id="Gruppe 4" o:spid="_x0000_s1026" alt="Fußzeilengrafik-Layout mit grauen Rechtecken in verschiedenen Winkeln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">
              <o:lock v:ext="edit" aspectratio="t"/>
              <v:shape id="Freihandform 27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ihandform 28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ihandform 29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ihandform 30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ihandform 31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ihandform 32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ihandform 33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ihandform 44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ihandform 85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BA" w:rsidRDefault="006218BA" w:rsidP="005E79E1">
      <w:pPr>
        <w:spacing w:after="0" w:line="240" w:lineRule="auto"/>
      </w:pPr>
      <w:r>
        <w:separator/>
      </w:r>
    </w:p>
  </w:footnote>
  <w:footnote w:type="continuationSeparator" w:id="0">
    <w:p w:rsidR="006218BA" w:rsidRDefault="006218BA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Kopf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e 17" descr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ihand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ihand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ihand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ihand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ihand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ihand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ihand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ihand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ihand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ihand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003297E" id="Gruppe 17" o:spid="_x0000_s1026" alt="Kopfzeilengrafik-Layout mit grauen Rechtecken in verschiedenen Winkeln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SRG2XL8WAADfrAAA&#10;DgAAAAAAAAAAAAAAAAAuAgAAZHJzL2Uyb0RvYy54bWxQSwECLQAUAAYACAAAACEATPEK5dwAAAAF&#10;AQAADwAAAAAAAAAAAAAAAAAZGQAAZHJzL2Rvd25yZXYueG1sUEsFBgAAAAAEAAQA8wAAACIaAAAA&#10;AA==&#10;">
              <o:lock v:ext="edit" aspectratio="t"/>
              <v:shape id="Freihand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Kopf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pe 17" descr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ihand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ihand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ihand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ihand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ihand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ihand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ihand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ihand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ihand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ihand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23A147" id="Gruppe 17" o:spid="_x0000_s1026" alt="Kopfzeilengrafik-Layout mit grauen Rechtecken in verschiedenen Winkeln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/Bn18vhYAAN2sAAAO&#10;AAAAAAAAAAAAAAAAAC4CAABkcnMvZTJvRG9jLnhtbFBLAQItABQABgAIAAAAIQBM8Qrl3AAAAAUB&#10;AAAPAAAAAAAAAAAAAAAAABgZAABkcnMvZG93bnJldi54bWxQSwUGAAAAAAQABADzAAAAIRoAAAAA&#10;">
              <o:lock v:ext="edit" aspectratio="t"/>
              <v:shape id="Freihandform 5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1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I8MA&#10;AADbAAAADwAAAGRycy9kb3ducmV2LnhtbERPS2sCMRC+C/0PYQreNFsPa7saxRYLgtr6xOuwmX3Q&#10;zWS7ibr+eyMUepuP7znjaWsqcaHGlZYVvPQjEMSp1SXnCg77z94rCOeRNVaWScGNHEwnT50xJtpe&#10;eUuXnc9FCGGXoILC+zqR0qUFGXR9WxMHLrONQR9gk0vd4DWEm0oOoiiWBksODQXW9FFQ+rM7GwVv&#10;v5vzehb791WcHefH7Gt5ir6XSnWf29kIhKfW/4v/3As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2I8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1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XcMA&#10;AADbAAAADwAAAGRycy9kb3ducmV2LnhtbESPQWvCQBCF74L/YRmhN93UQltSN6EEBU8tVS/ehuw0&#10;Cc3Oht1Vo7++cxC8zfDevPfNqhxdr84UYufZwPMiA0Vce9txY+Cw38zfQcWEbLH3TAauFKEsppMV&#10;5tZf+IfOu9QoCeGYo4E2pSHXOtYtOYwLPxCL9uuDwyRraLQNeJFw1+tllr1qhx1LQ4sDVS3Vf7uT&#10;M1C9vKVb4OVX+G4qd1y77LjHgzFPs/HzA1SiMT3M9+utFXyBlV9kAF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XcMAAADbAAAADwAAAAAAAAAAAAAAAACYAgAAZHJzL2Rv&#10;d25yZXYueG1sUEsFBgAAAAAEAAQA9QAAAIgD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6AsIA&#10;AADbAAAADwAAAGRycy9kb3ducmV2LnhtbERPTWvCQBC9F/oflil4kWa3HopGVyktolUQmha8Dtkx&#10;CcnOhuxG4793BaG3ebzPWawG24gzdb5yrOEtUSCIc2cqLjT8/a5fpyB8QDbYOCYNV/KwWj4/LTA1&#10;7sI/dM5CIWII+xQ1lCG0qZQ+L8miT1xLHLmT6yyGCLtCmg4vMdw2cqLUu7RYcWwosaXPkvI6662G&#10;cfsl64PK9wqn9H2qZse+2G20Hr0MH3MQgYbwL364tyb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roCwgAAANs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2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O88MA&#10;AADbAAAADwAAAGRycy9kb3ducmV2LnhtbESPwU7DMAyG70i8Q2QkbiylBzTKsglVQjDGhcEDeI1p&#10;Khqna8xaeHp8QOJo/f4/f15t5tibE425S+zgelGAIW6S77h18P72cLUEkwXZY5+YHHxThs36/GyF&#10;lU8Tv9JpL61RCOcKHQSRobI2N4Ei5kUaiDX7SGNE0XFsrR9xUnjsbVkUNzZix3oh4EB1oOZz/xVV&#10;4/HleXdbb8vD9jDJj4Tjblkfnbu8mO/vwAjN8r/8137yDkq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O88MAAADbAAAADwAAAAAAAAAAAAAAAACYAgAAZHJzL2Rv&#10;d25yZXYueG1sUEsFBgAAAAAEAAQA9QAAAIgD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2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3e8IA&#10;AADbAAAADwAAAGRycy9kb3ducmV2LnhtbESPQWsCMRSE7wX/Q3hCL0Wza8uiq1GkUPCqbT0/Ns/N&#10;4uZlSaK79debguBxmJlvmNVmsK24kg+NYwX5NANBXDndcK3g5/trMgcRIrLG1jEp+KMAm/XoZYWl&#10;dj3v6XqItUgQDiUqMDF2pZShMmQxTF1HnLyT8xZjkr6W2mOf4LaVsywrpMWG04LBjj4NVefDxSp4&#10;7/Oi6G9+8bG4mW5vjm+c/ZJSr+NhuwQRaYjP8KO90wpmOfx/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d7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2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psQA&#10;AADbAAAADwAAAGRycy9kb3ducmV2LnhtbESPQWvCQBSE74L/YXmF3uqmOUiJWUUFS+mpRtHrM/tM&#10;otm3SXZr0n/vCgWPw8x8w6SLwdTiRp2rLCt4n0QgiHOrKy4U7Hebtw8QziNrrC2Tgj9ysJiPRykm&#10;2va8pVvmCxEg7BJUUHrfJFK6vCSDbmIb4uCdbWfQB9kVUnfYB7ipZRxFU2mw4rBQYkPrkvJr9msU&#10;HHW7zTO/+vxZf5/aQz/dtX17Uer1ZVjOQHga/DP83/7S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6b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2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TcUA&#10;AADbAAAADwAAAGRycy9kb3ducmV2LnhtbESPT2vCQBTE74LfYXmF3nS3CkWiq0jBf4cKJq3g7Zl9&#10;JqHZtyG71fjtXaHQ4zAzv2Fmi87W4kqtrxxreBsqEMS5MxUXGr6y1WACwgdkg7Vj0nAnD4t5vzfD&#10;xLgbH+iahkJECPsENZQhNImUPi/Joh+6hjh6F9daDFG2hTQt3iLc1nKk1Lu0WHFcKLGhj5Lyn/TX&#10;ajimmbvvvtV692lW5ryfbE6q2Wj9+tItpyACdeE//NfeGg2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hdN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2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ZcQA&#10;AADbAAAADwAAAGRycy9kb3ducmV2LnhtbESP3YrCMBSE7xd8h3CEvdPUHxatRlFxFxe98ecBDs2x&#10;LTYntYlt9+2NIOzlMDPfMPNlawpRU+VyywoG/QgEcWJ1zqmCy/m7NwHhPLLGwjIp+CMHy0XnY46x&#10;tg0fqT75VAQIuxgVZN6XsZQuycig69uSOHhXWxn0QVap1BU2AW4KOYyiL2kw57CQYUmbjJLb6WEU&#10;/DR7O71pc/i9b+m6Pj/Go0G9U+qz265mIDy1/j/8bu+0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gmX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2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16MQA&#10;AADbAAAADwAAAGRycy9kb3ducmV2LnhtbESP3WoCMRSE7wu+QzhC72pWoV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9ej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D76"/>
    <w:multiLevelType w:val="hybridMultilevel"/>
    <w:tmpl w:val="380A3548"/>
    <w:lvl w:ilvl="0" w:tplc="DD128C6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5"/>
    <w:rsid w:val="00065295"/>
    <w:rsid w:val="00087030"/>
    <w:rsid w:val="001A183F"/>
    <w:rsid w:val="00253B9D"/>
    <w:rsid w:val="00293B83"/>
    <w:rsid w:val="002A4640"/>
    <w:rsid w:val="002B444C"/>
    <w:rsid w:val="0038539E"/>
    <w:rsid w:val="004242EC"/>
    <w:rsid w:val="004416AD"/>
    <w:rsid w:val="00460390"/>
    <w:rsid w:val="004D3638"/>
    <w:rsid w:val="004E4B02"/>
    <w:rsid w:val="005E79E1"/>
    <w:rsid w:val="006218BA"/>
    <w:rsid w:val="006A3CE7"/>
    <w:rsid w:val="006F15B5"/>
    <w:rsid w:val="0070673F"/>
    <w:rsid w:val="00767B1A"/>
    <w:rsid w:val="008A188A"/>
    <w:rsid w:val="008D74CB"/>
    <w:rsid w:val="00A56D1A"/>
    <w:rsid w:val="00BC2A58"/>
    <w:rsid w:val="00DE5634"/>
    <w:rsid w:val="00E22177"/>
    <w:rsid w:val="00E62D09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5CE33-32AD-4837-8C74-71C6E216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5B5"/>
    <w:pPr>
      <w:spacing w:after="160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F15B5"/>
    <w:pPr>
      <w:keepNext/>
      <w:tabs>
        <w:tab w:val="left" w:pos="-993"/>
      </w:tabs>
      <w:outlineLvl w:val="5"/>
    </w:pPr>
    <w:rPr>
      <w:rFonts w:ascii="Arial Black" w:hAnsi="Arial Black" w:cs="Arial"/>
      <w:color w:val="868585"/>
      <w:sz w:val="36"/>
      <w:szCs w:val="24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2D09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10"/>
    <w:qFormat/>
    <w:rsid w:val="002A4640"/>
  </w:style>
  <w:style w:type="character" w:customStyle="1" w:styleId="AnredeZchn">
    <w:name w:val="Anrede Zchn"/>
    <w:basedOn w:val="Absatz-Standardschriftart"/>
    <w:link w:val="Anrede"/>
    <w:uiPriority w:val="10"/>
    <w:rsid w:val="002A4640"/>
  </w:style>
  <w:style w:type="paragraph" w:styleId="Gruformel">
    <w:name w:val="Closing"/>
    <w:basedOn w:val="Standard"/>
    <w:next w:val="Unterschrift"/>
    <w:link w:val="GruformelZchn"/>
    <w:uiPriority w:val="11"/>
    <w:qFormat/>
    <w:rsid w:val="002A4640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1"/>
    <w:rsid w:val="002A4640"/>
  </w:style>
  <w:style w:type="paragraph" w:styleId="Unterschrift">
    <w:name w:val="Signature"/>
    <w:basedOn w:val="Standard"/>
    <w:next w:val="Standard"/>
    <w:link w:val="UnterschriftZchn"/>
    <w:uiPriority w:val="12"/>
    <w:qFormat/>
    <w:rsid w:val="00BC2A58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2"/>
    <w:rsid w:val="00BC2A58"/>
  </w:style>
  <w:style w:type="paragraph" w:styleId="Kopfzeile">
    <w:name w:val="header"/>
    <w:basedOn w:val="Standard"/>
    <w:link w:val="KopfzeileZchn"/>
    <w:uiPriority w:val="99"/>
    <w:unhideWhenUsed/>
    <w:rsid w:val="004416AD"/>
    <w:pPr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6AD"/>
  </w:style>
  <w:style w:type="paragraph" w:styleId="Fuzeile">
    <w:name w:val="footer"/>
    <w:basedOn w:val="Standard"/>
    <w:link w:val="FuzeileZchn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4416A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A188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KeinLeerraum">
    <w:name w:val="No Spacing"/>
    <w:uiPriority w:val="98"/>
    <w:qFormat/>
    <w:rsid w:val="004E4B0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F15B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15B5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6F15B5"/>
    <w:rPr>
      <w:rFonts w:ascii="Arial Black" w:hAnsi="Arial Black" w:cs="Arial"/>
      <w:color w:val="868585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ebertrittsberatung.oal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ukert\AppData\Roaming\Microsoft\Templates\Kreatives%20Anschreiben,%20gestaltet%20vo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HGGothicE">
    <w:altName w:val="HGｺﾞｼｯｸE"/>
    <w:panose1 w:val="00000000000000000000"/>
    <w:charset w:val="8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1B"/>
    <w:rsid w:val="004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33FD96B8114F3AACFB63B31C2AE14E">
    <w:name w:val="6833FD96B8114F3AACFB63B31C2AE14E"/>
  </w:style>
  <w:style w:type="paragraph" w:customStyle="1" w:styleId="3E987F7226264B89A2E28F71D1C119D3">
    <w:name w:val="3E987F7226264B89A2E28F71D1C119D3"/>
  </w:style>
  <w:style w:type="paragraph" w:customStyle="1" w:styleId="34584E1CB9484B869ED35BC33F30CA1F">
    <w:name w:val="34584E1CB9484B869ED35BC33F30CA1F"/>
  </w:style>
  <w:style w:type="paragraph" w:customStyle="1" w:styleId="E09D54FDC7C24DBCA0283684AA288B82">
    <w:name w:val="E09D54FDC7C24DBCA0283684AA288B82"/>
  </w:style>
  <w:style w:type="paragraph" w:customStyle="1" w:styleId="80C9AE2555BE4708BC22F918BA2FC866">
    <w:name w:val="80C9AE2555BE4708BC22F918BA2FC866"/>
  </w:style>
  <w:style w:type="paragraph" w:customStyle="1" w:styleId="7510BD7B178D4CC6BAECBF01F4C06906">
    <w:name w:val="7510BD7B178D4CC6BAECBF01F4C06906"/>
  </w:style>
  <w:style w:type="paragraph" w:customStyle="1" w:styleId="2F8CA245064C40889F9C57D4C6D80F11">
    <w:name w:val="2F8CA245064C40889F9C57D4C6D80F11"/>
  </w:style>
  <w:style w:type="paragraph" w:customStyle="1" w:styleId="049CC640457845CDA3BE66B915EF6757">
    <w:name w:val="049CC640457845CDA3BE66B915EF6757"/>
  </w:style>
  <w:style w:type="paragraph" w:customStyle="1" w:styleId="44F24F3749E14C59999581C175AD7080">
    <w:name w:val="44F24F3749E14C59999581C175AD7080"/>
  </w:style>
  <w:style w:type="paragraph" w:customStyle="1" w:styleId="03EC31EEAC4E45D387722FEED4714478">
    <w:name w:val="03EC31EEAC4E45D387722FEED4714478"/>
  </w:style>
  <w:style w:type="paragraph" w:customStyle="1" w:styleId="84672CD792714ACAAA0E3D54EB8519F0">
    <w:name w:val="84672CD792714ACAAA0E3D54EB851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Kreatives Anschreiben, gestaltet von MOO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Peukert</dc:creator>
  <cp:keywords/>
  <dc:description/>
  <cp:lastModifiedBy>Peukert</cp:lastModifiedBy>
  <cp:revision>1</cp:revision>
  <dcterms:created xsi:type="dcterms:W3CDTF">2018-11-22T06:28:00Z</dcterms:created>
  <dcterms:modified xsi:type="dcterms:W3CDTF">2018-11-22T06:32:00Z</dcterms:modified>
</cp:coreProperties>
</file>